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5161"/>
      </w:tblGrid>
      <w:tr w:rsidR="00872760" w:rsidRPr="00472DE4" w:rsidTr="00811209">
        <w:tc>
          <w:tcPr>
            <w:tcW w:w="4786" w:type="dxa"/>
          </w:tcPr>
          <w:p w:rsidR="00872760" w:rsidRDefault="00872760" w:rsidP="0011787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872760" w:rsidRDefault="00872760" w:rsidP="0011787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</w:tcPr>
          <w:p w:rsidR="00872760" w:rsidRPr="00872760" w:rsidRDefault="00872760" w:rsidP="0087276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1153A" w:rsidRPr="00811209" w:rsidRDefault="0011153A" w:rsidP="0011153A">
      <w:pPr>
        <w:jc w:val="center"/>
        <w:rPr>
          <w:i/>
          <w:sz w:val="24"/>
          <w:szCs w:val="24"/>
          <w:u w:val="single"/>
        </w:rPr>
      </w:pPr>
      <w:r w:rsidRPr="00811209">
        <w:rPr>
          <w:i/>
          <w:sz w:val="24"/>
          <w:szCs w:val="24"/>
          <w:u w:val="single"/>
        </w:rPr>
        <w:t>Образец заполнения</w:t>
      </w:r>
    </w:p>
    <w:p w:rsidR="0011153A" w:rsidRPr="00811209" w:rsidRDefault="0011153A" w:rsidP="0011153A">
      <w:pPr>
        <w:jc w:val="center"/>
        <w:rPr>
          <w:i/>
          <w:sz w:val="24"/>
          <w:szCs w:val="24"/>
        </w:rPr>
      </w:pPr>
      <w:r w:rsidRPr="00811209">
        <w:rPr>
          <w:i/>
          <w:sz w:val="24"/>
          <w:szCs w:val="24"/>
        </w:rPr>
        <w:t xml:space="preserve">(подается на бланке направляющей организации </w:t>
      </w:r>
    </w:p>
    <w:p w:rsidR="0011153A" w:rsidRPr="00811209" w:rsidRDefault="0011153A" w:rsidP="0011153A">
      <w:pPr>
        <w:jc w:val="center"/>
        <w:rPr>
          <w:i/>
          <w:sz w:val="24"/>
          <w:szCs w:val="24"/>
        </w:rPr>
      </w:pPr>
      <w:r w:rsidRPr="00811209">
        <w:rPr>
          <w:i/>
          <w:sz w:val="24"/>
          <w:szCs w:val="24"/>
        </w:rPr>
        <w:t>за подписью руководителя организации)</w:t>
      </w:r>
    </w:p>
    <w:p w:rsidR="0011153A" w:rsidRDefault="0011153A" w:rsidP="0011153A">
      <w:pPr>
        <w:jc w:val="both"/>
        <w:rPr>
          <w:sz w:val="28"/>
          <w:szCs w:val="28"/>
        </w:rPr>
      </w:pPr>
    </w:p>
    <w:tbl>
      <w:tblPr>
        <w:tblStyle w:val="a8"/>
        <w:tblW w:w="1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5161"/>
      </w:tblGrid>
      <w:tr w:rsidR="0011153A" w:rsidRPr="004F0AB2" w:rsidTr="002E11BB">
        <w:tc>
          <w:tcPr>
            <w:tcW w:w="4786" w:type="dxa"/>
          </w:tcPr>
          <w:p w:rsidR="0011153A" w:rsidRPr="00004DAB" w:rsidRDefault="0011153A" w:rsidP="002E11BB">
            <w:pPr>
              <w:rPr>
                <w:color w:val="000000"/>
                <w:sz w:val="24"/>
                <w:szCs w:val="24"/>
                <w:lang w:val="ru-RU"/>
              </w:rPr>
            </w:pPr>
            <w:r w:rsidRPr="00004DAB">
              <w:rPr>
                <w:color w:val="000000"/>
                <w:sz w:val="24"/>
                <w:szCs w:val="24"/>
                <w:lang w:val="ru-RU"/>
              </w:rPr>
              <w:t>_________________ № ________________</w:t>
            </w:r>
          </w:p>
          <w:p w:rsidR="0011153A" w:rsidRPr="00004DAB" w:rsidRDefault="0011153A" w:rsidP="002E11BB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11153A" w:rsidRPr="00004DAB" w:rsidRDefault="0011153A" w:rsidP="002E11BB">
            <w:pPr>
              <w:rPr>
                <w:color w:val="000000"/>
                <w:sz w:val="24"/>
                <w:szCs w:val="24"/>
                <w:lang w:val="ru-RU"/>
              </w:rPr>
            </w:pPr>
            <w:r w:rsidRPr="00004DAB">
              <w:rPr>
                <w:color w:val="000000"/>
                <w:sz w:val="24"/>
                <w:szCs w:val="24"/>
                <w:lang w:val="ru-RU"/>
              </w:rPr>
              <w:t>На №_____________ от ________________</w:t>
            </w:r>
          </w:p>
          <w:p w:rsidR="0011153A" w:rsidRDefault="0011153A" w:rsidP="002E11B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11153A" w:rsidRDefault="0011153A" w:rsidP="002E11B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</w:tcPr>
          <w:p w:rsidR="0011153A" w:rsidRPr="008470D8" w:rsidRDefault="0011153A" w:rsidP="002E11BB">
            <w:pPr>
              <w:rPr>
                <w:sz w:val="24"/>
                <w:szCs w:val="27"/>
                <w:lang w:val="ru-RU"/>
              </w:rPr>
            </w:pPr>
            <w:r w:rsidRPr="008470D8">
              <w:rPr>
                <w:sz w:val="24"/>
                <w:szCs w:val="27"/>
                <w:lang w:val="ru-RU"/>
              </w:rPr>
              <w:t xml:space="preserve">Директору </w:t>
            </w:r>
          </w:p>
          <w:p w:rsidR="0011153A" w:rsidRPr="008470D8" w:rsidRDefault="0011153A" w:rsidP="002E11BB">
            <w:pPr>
              <w:rPr>
                <w:sz w:val="24"/>
                <w:szCs w:val="27"/>
                <w:lang w:val="ru-RU"/>
              </w:rPr>
            </w:pPr>
            <w:r w:rsidRPr="008470D8">
              <w:rPr>
                <w:sz w:val="24"/>
                <w:szCs w:val="27"/>
                <w:lang w:val="ru-RU"/>
              </w:rPr>
              <w:t>ГБУ 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</w:p>
          <w:p w:rsidR="0011153A" w:rsidRPr="008470D8" w:rsidRDefault="0011153A" w:rsidP="002E11BB">
            <w:pPr>
              <w:rPr>
                <w:sz w:val="24"/>
                <w:szCs w:val="27"/>
                <w:lang w:val="ru-RU"/>
              </w:rPr>
            </w:pPr>
          </w:p>
          <w:p w:rsidR="0011153A" w:rsidRPr="00AD6A2D" w:rsidRDefault="0011153A" w:rsidP="002E11BB">
            <w:pPr>
              <w:rPr>
                <w:sz w:val="24"/>
                <w:szCs w:val="28"/>
                <w:lang w:val="ru-RU"/>
              </w:rPr>
            </w:pPr>
            <w:r w:rsidRPr="008470D8">
              <w:rPr>
                <w:sz w:val="24"/>
                <w:szCs w:val="27"/>
                <w:lang w:val="ru-RU"/>
              </w:rPr>
              <w:t>Е.И. Аксеновой</w:t>
            </w:r>
          </w:p>
        </w:tc>
      </w:tr>
    </w:tbl>
    <w:p w:rsidR="0011153A" w:rsidRDefault="0011153A" w:rsidP="00872760">
      <w:pPr>
        <w:jc w:val="center"/>
        <w:rPr>
          <w:sz w:val="28"/>
          <w:szCs w:val="28"/>
          <w:lang w:val="ru-RU"/>
        </w:rPr>
      </w:pPr>
    </w:p>
    <w:p w:rsidR="00872760" w:rsidRPr="00872760" w:rsidRDefault="00872760" w:rsidP="00872760">
      <w:pPr>
        <w:jc w:val="center"/>
        <w:rPr>
          <w:sz w:val="28"/>
          <w:szCs w:val="28"/>
          <w:lang w:val="ru-RU"/>
        </w:rPr>
      </w:pPr>
      <w:r w:rsidRPr="00872760">
        <w:rPr>
          <w:sz w:val="28"/>
          <w:szCs w:val="28"/>
          <w:lang w:val="ru-RU"/>
        </w:rPr>
        <w:t>Информация о потребности</w:t>
      </w:r>
    </w:p>
    <w:p w:rsidR="00872760" w:rsidRPr="00872760" w:rsidRDefault="00472DE4" w:rsidP="0087276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обучении специалиста</w:t>
      </w:r>
      <w:r w:rsidR="00872760" w:rsidRPr="00872760">
        <w:rPr>
          <w:sz w:val="28"/>
          <w:szCs w:val="28"/>
          <w:lang w:val="ru-RU"/>
        </w:rPr>
        <w:t xml:space="preserve"> на 202</w:t>
      </w:r>
      <w:r w:rsidR="004A758B">
        <w:rPr>
          <w:sz w:val="28"/>
          <w:szCs w:val="28"/>
          <w:lang w:val="ru-RU"/>
        </w:rPr>
        <w:t>3</w:t>
      </w:r>
      <w:r w:rsidR="00872760" w:rsidRPr="00872760">
        <w:rPr>
          <w:sz w:val="28"/>
          <w:szCs w:val="28"/>
          <w:lang w:val="ru-RU"/>
        </w:rPr>
        <w:t xml:space="preserve"> год</w:t>
      </w:r>
    </w:p>
    <w:p w:rsidR="00872760" w:rsidRPr="00872760" w:rsidRDefault="00872760" w:rsidP="00872760">
      <w:pPr>
        <w:jc w:val="both"/>
        <w:rPr>
          <w:sz w:val="28"/>
          <w:szCs w:val="28"/>
          <w:lang w:val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276"/>
        <w:gridCol w:w="2740"/>
        <w:gridCol w:w="2740"/>
        <w:gridCol w:w="2741"/>
        <w:gridCol w:w="1418"/>
        <w:gridCol w:w="1984"/>
      </w:tblGrid>
      <w:tr w:rsidR="001C5200" w:rsidRPr="0011153A" w:rsidTr="001C5200">
        <w:trPr>
          <w:trHeight w:val="5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00" w:rsidRPr="001C5200" w:rsidRDefault="001C5200" w:rsidP="002053F7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00" w:rsidRPr="001C5200" w:rsidRDefault="001C5200" w:rsidP="002053F7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00" w:rsidRDefault="001C5200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 xml:space="preserve">Ф.И.О. </w:t>
            </w:r>
          </w:p>
          <w:p w:rsidR="001C5200" w:rsidRPr="001C5200" w:rsidRDefault="00B47AE9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1C5200" w:rsidRPr="001C5200">
              <w:rPr>
                <w:sz w:val="18"/>
                <w:szCs w:val="18"/>
                <w:lang w:val="ru-RU"/>
              </w:rPr>
              <w:t>олностью</w:t>
            </w:r>
            <w:r>
              <w:rPr>
                <w:sz w:val="18"/>
                <w:szCs w:val="18"/>
                <w:lang w:val="ru-RU"/>
              </w:rPr>
              <w:t xml:space="preserve"> в алфавитном порядке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00" w:rsidRPr="001C5200" w:rsidRDefault="001C5200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00" w:rsidRPr="001C5200" w:rsidRDefault="001C5200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AE9" w:rsidRDefault="001C5200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Сертификат специалиста/</w:t>
            </w:r>
          </w:p>
          <w:p w:rsidR="001C5200" w:rsidRPr="001C5200" w:rsidRDefault="001C5200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аккредитация (специальность)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00" w:rsidRPr="001C5200" w:rsidRDefault="001C5200" w:rsidP="00BF0ABF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Контактные данные: тел., эл.почта</w:t>
            </w:r>
          </w:p>
        </w:tc>
      </w:tr>
      <w:tr w:rsidR="00377055" w:rsidRPr="0078287A" w:rsidTr="00377055">
        <w:trPr>
          <w:trHeight w:val="12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4F0AB2" w:rsidRDefault="00377055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4F0AB2" w:rsidRDefault="00377055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9552F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Высшее образование (квалификация, специальность)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Default="00377055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Интернатура/</w:t>
            </w:r>
          </w:p>
          <w:p w:rsidR="00377055" w:rsidRPr="001C5200" w:rsidRDefault="00377055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ординатура (специальность)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Профессиональная переподготовка (специальность)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BF0ABF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77055" w:rsidRPr="000108D7" w:rsidTr="00F10583">
        <w:trPr>
          <w:trHeight w:val="1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5" w:rsidRPr="001C5200" w:rsidRDefault="00377055" w:rsidP="001C5200">
            <w:pPr>
              <w:ind w:left="-57" w:right="-57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F10583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5" w:rsidRPr="001C5200" w:rsidRDefault="00377055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Иванов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5" w:rsidRPr="001C5200" w:rsidRDefault="00377055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согласно трудовой книжке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377055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наличии соответствующего образования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наличии соответствующей подготовки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наличии соответствующей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5" w:rsidRDefault="00377055" w:rsidP="00A5538E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Указывается специальность и год последней сертификации/</w:t>
            </w:r>
          </w:p>
          <w:p w:rsidR="00377055" w:rsidRPr="001C5200" w:rsidRDefault="00377055" w:rsidP="00A5538E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аккредитации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5" w:rsidRPr="001C5200" w:rsidRDefault="00377055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905 222-22-22</w:t>
            </w:r>
          </w:p>
          <w:p w:rsidR="00377055" w:rsidRPr="001C5200" w:rsidRDefault="0011153A" w:rsidP="001336F2">
            <w:pPr>
              <w:ind w:left="-57" w:right="-57"/>
              <w:jc w:val="center"/>
              <w:rPr>
                <w:i/>
                <w:sz w:val="18"/>
                <w:szCs w:val="18"/>
                <w:lang w:val="en-US"/>
              </w:rPr>
            </w:pPr>
            <w:hyperlink r:id="rId7" w:history="1">
              <w:r w:rsidR="00377055" w:rsidRPr="001C5200">
                <w:rPr>
                  <w:rStyle w:val="a9"/>
                  <w:i/>
                  <w:sz w:val="18"/>
                  <w:szCs w:val="18"/>
                  <w:lang w:val="en-US"/>
                </w:rPr>
                <w:t>98619542@mali.ru</w:t>
              </w:r>
            </w:hyperlink>
          </w:p>
        </w:tc>
      </w:tr>
    </w:tbl>
    <w:p w:rsidR="00872760" w:rsidRPr="00872760" w:rsidRDefault="00872760" w:rsidP="00872760">
      <w:pPr>
        <w:jc w:val="both"/>
        <w:rPr>
          <w:sz w:val="28"/>
          <w:szCs w:val="28"/>
          <w:lang w:val="ru-RU"/>
        </w:rPr>
      </w:pPr>
    </w:p>
    <w:p w:rsidR="0011153A" w:rsidRDefault="0011153A" w:rsidP="0011153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1D1307">
        <w:rPr>
          <w:sz w:val="28"/>
          <w:szCs w:val="28"/>
        </w:rPr>
        <w:t xml:space="preserve"> </w:t>
      </w:r>
    </w:p>
    <w:p w:rsidR="0011153A" w:rsidRDefault="0011153A" w:rsidP="0011153A">
      <w:pPr>
        <w:jc w:val="both"/>
        <w:rPr>
          <w:sz w:val="28"/>
          <w:szCs w:val="28"/>
        </w:rPr>
      </w:pPr>
      <w:r w:rsidRPr="001D1307"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______________/_______________</w:t>
      </w:r>
    </w:p>
    <w:p w:rsidR="0011153A" w:rsidRPr="001D1307" w:rsidRDefault="0011153A" w:rsidP="0011153A">
      <w:pPr>
        <w:jc w:val="both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307">
        <w:rPr>
          <w:i/>
        </w:rPr>
        <w:t xml:space="preserve">               (под</w:t>
      </w:r>
      <w:r>
        <w:rPr>
          <w:i/>
        </w:rPr>
        <w:t>пись)                     ФИО</w:t>
      </w:r>
      <w:r w:rsidRPr="001D1307">
        <w:rPr>
          <w:i/>
          <w:sz w:val="28"/>
          <w:szCs w:val="28"/>
        </w:rPr>
        <w:tab/>
      </w:r>
    </w:p>
    <w:p w:rsidR="0011153A" w:rsidRDefault="0011153A" w:rsidP="0011153A">
      <w:pPr>
        <w:jc w:val="both"/>
        <w:rPr>
          <w:sz w:val="24"/>
          <w:szCs w:val="24"/>
        </w:rPr>
      </w:pPr>
    </w:p>
    <w:p w:rsidR="0011153A" w:rsidRPr="008470D8" w:rsidRDefault="0011153A" w:rsidP="0011153A">
      <w:pPr>
        <w:jc w:val="both"/>
        <w:rPr>
          <w:sz w:val="24"/>
          <w:szCs w:val="24"/>
        </w:rPr>
      </w:pPr>
      <w:r w:rsidRPr="008470D8">
        <w:rPr>
          <w:sz w:val="24"/>
          <w:szCs w:val="24"/>
        </w:rPr>
        <w:t>В ОБЯЗАТЕЛЬНОМ ПОРЯДКЕ УК</w:t>
      </w:r>
      <w:bookmarkStart w:id="0" w:name="_GoBack"/>
      <w:bookmarkEnd w:id="0"/>
      <w:r w:rsidRPr="008470D8">
        <w:rPr>
          <w:sz w:val="24"/>
          <w:szCs w:val="24"/>
        </w:rPr>
        <w:t>АЗЫВАЕТСЯ:</w:t>
      </w:r>
    </w:p>
    <w:p w:rsidR="0011153A" w:rsidRPr="0011153A" w:rsidRDefault="0011153A" w:rsidP="0011153A">
      <w:pPr>
        <w:jc w:val="both"/>
        <w:rPr>
          <w:sz w:val="28"/>
          <w:szCs w:val="28"/>
          <w:lang w:val="ru-RU"/>
        </w:rPr>
      </w:pPr>
      <w:r w:rsidRPr="0011153A">
        <w:rPr>
          <w:sz w:val="24"/>
          <w:szCs w:val="24"/>
          <w:lang w:val="ru-RU"/>
        </w:rPr>
        <w:t>ФИО (полностью), должность, контактный телефон сотрудника учреждения, ответственного за организацию обучения.</w:t>
      </w:r>
    </w:p>
    <w:p w:rsidR="00872760" w:rsidRPr="00872760" w:rsidRDefault="00872760" w:rsidP="0011153A">
      <w:pPr>
        <w:jc w:val="both"/>
        <w:rPr>
          <w:sz w:val="28"/>
          <w:szCs w:val="28"/>
          <w:lang w:val="ru-RU"/>
        </w:rPr>
      </w:pPr>
    </w:p>
    <w:sectPr w:rsidR="00872760" w:rsidRPr="00872760" w:rsidSect="00811209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4F" w:rsidRDefault="00C75F4F" w:rsidP="00E71144">
      <w:r>
        <w:separator/>
      </w:r>
    </w:p>
  </w:endnote>
  <w:endnote w:type="continuationSeparator" w:id="0">
    <w:p w:rsidR="00C75F4F" w:rsidRDefault="00C75F4F" w:rsidP="00E7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4F" w:rsidRDefault="00C75F4F" w:rsidP="00E71144">
      <w:r>
        <w:separator/>
      </w:r>
    </w:p>
  </w:footnote>
  <w:footnote w:type="continuationSeparator" w:id="0">
    <w:p w:rsidR="00C75F4F" w:rsidRDefault="00C75F4F" w:rsidP="00E7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4"/>
    <w:rsid w:val="000108D7"/>
    <w:rsid w:val="000443C3"/>
    <w:rsid w:val="00066270"/>
    <w:rsid w:val="00091AB5"/>
    <w:rsid w:val="000B5F65"/>
    <w:rsid w:val="0011153A"/>
    <w:rsid w:val="00121AC3"/>
    <w:rsid w:val="001336F2"/>
    <w:rsid w:val="00134DDD"/>
    <w:rsid w:val="001A4BD7"/>
    <w:rsid w:val="001C2EF3"/>
    <w:rsid w:val="001C5200"/>
    <w:rsid w:val="001D1307"/>
    <w:rsid w:val="002053F7"/>
    <w:rsid w:val="00261B39"/>
    <w:rsid w:val="00266A6D"/>
    <w:rsid w:val="00284093"/>
    <w:rsid w:val="00302BE6"/>
    <w:rsid w:val="00307E69"/>
    <w:rsid w:val="00325A68"/>
    <w:rsid w:val="003472F8"/>
    <w:rsid w:val="00370D53"/>
    <w:rsid w:val="00377055"/>
    <w:rsid w:val="00395F0E"/>
    <w:rsid w:val="00396111"/>
    <w:rsid w:val="00396E19"/>
    <w:rsid w:val="003A1C0F"/>
    <w:rsid w:val="003A6FC1"/>
    <w:rsid w:val="00410296"/>
    <w:rsid w:val="00420625"/>
    <w:rsid w:val="00432F09"/>
    <w:rsid w:val="00453B78"/>
    <w:rsid w:val="00472DE4"/>
    <w:rsid w:val="004906EB"/>
    <w:rsid w:val="0049611F"/>
    <w:rsid w:val="004A758B"/>
    <w:rsid w:val="004E3B68"/>
    <w:rsid w:val="004F0AB2"/>
    <w:rsid w:val="005127E1"/>
    <w:rsid w:val="0053341E"/>
    <w:rsid w:val="0056168C"/>
    <w:rsid w:val="005738FD"/>
    <w:rsid w:val="005D1ABA"/>
    <w:rsid w:val="005E4BBB"/>
    <w:rsid w:val="005F62B1"/>
    <w:rsid w:val="005F7194"/>
    <w:rsid w:val="00600968"/>
    <w:rsid w:val="006030A3"/>
    <w:rsid w:val="00662248"/>
    <w:rsid w:val="00670075"/>
    <w:rsid w:val="006745D1"/>
    <w:rsid w:val="006A3197"/>
    <w:rsid w:val="006D3E95"/>
    <w:rsid w:val="007153C1"/>
    <w:rsid w:val="00746764"/>
    <w:rsid w:val="00747C82"/>
    <w:rsid w:val="007627D7"/>
    <w:rsid w:val="0077691D"/>
    <w:rsid w:val="0078287A"/>
    <w:rsid w:val="00797EEA"/>
    <w:rsid w:val="007F184E"/>
    <w:rsid w:val="007F7B80"/>
    <w:rsid w:val="00811209"/>
    <w:rsid w:val="00815362"/>
    <w:rsid w:val="00857C40"/>
    <w:rsid w:val="00872760"/>
    <w:rsid w:val="0088372A"/>
    <w:rsid w:val="00890FCB"/>
    <w:rsid w:val="008B6B07"/>
    <w:rsid w:val="008C08B9"/>
    <w:rsid w:val="008D3CFF"/>
    <w:rsid w:val="008D5246"/>
    <w:rsid w:val="009411A3"/>
    <w:rsid w:val="00956B8B"/>
    <w:rsid w:val="00972E8B"/>
    <w:rsid w:val="00984756"/>
    <w:rsid w:val="009A0663"/>
    <w:rsid w:val="009A12AE"/>
    <w:rsid w:val="009D53B0"/>
    <w:rsid w:val="009E073F"/>
    <w:rsid w:val="00A47EA2"/>
    <w:rsid w:val="00B34EA5"/>
    <w:rsid w:val="00B47AE9"/>
    <w:rsid w:val="00B62665"/>
    <w:rsid w:val="00B63547"/>
    <w:rsid w:val="00B82D1D"/>
    <w:rsid w:val="00B83DF1"/>
    <w:rsid w:val="00BA0B1D"/>
    <w:rsid w:val="00BB47ED"/>
    <w:rsid w:val="00BC10BA"/>
    <w:rsid w:val="00BF0ABF"/>
    <w:rsid w:val="00C21EA1"/>
    <w:rsid w:val="00C57F87"/>
    <w:rsid w:val="00C75F4F"/>
    <w:rsid w:val="00CA23B4"/>
    <w:rsid w:val="00D236E1"/>
    <w:rsid w:val="00D25F21"/>
    <w:rsid w:val="00D26BE8"/>
    <w:rsid w:val="00D33509"/>
    <w:rsid w:val="00D775D3"/>
    <w:rsid w:val="00D81C9C"/>
    <w:rsid w:val="00DB0512"/>
    <w:rsid w:val="00DE5F4E"/>
    <w:rsid w:val="00E15F7F"/>
    <w:rsid w:val="00E261ED"/>
    <w:rsid w:val="00E373BF"/>
    <w:rsid w:val="00E71144"/>
    <w:rsid w:val="00E87AF4"/>
    <w:rsid w:val="00EA6032"/>
    <w:rsid w:val="00EC5967"/>
    <w:rsid w:val="00EF0F68"/>
    <w:rsid w:val="00F07669"/>
    <w:rsid w:val="00F10583"/>
    <w:rsid w:val="00F25140"/>
    <w:rsid w:val="00F25DED"/>
    <w:rsid w:val="00F45428"/>
    <w:rsid w:val="00F4611F"/>
    <w:rsid w:val="00F563EB"/>
    <w:rsid w:val="00F656B4"/>
    <w:rsid w:val="00F77B96"/>
    <w:rsid w:val="00F80381"/>
    <w:rsid w:val="00FA1507"/>
    <w:rsid w:val="00FA7162"/>
    <w:rsid w:val="00FB2027"/>
    <w:rsid w:val="00FC151F"/>
    <w:rsid w:val="00FE6EB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2C98"/>
  <w15:docId w15:val="{1A83FC01-5049-4BD1-8F01-4413EF1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Normal (Web)"/>
    <w:basedOn w:val="a"/>
    <w:uiPriority w:val="99"/>
    <w:semiHidden/>
    <w:unhideWhenUsed/>
    <w:rsid w:val="00121AC3"/>
    <w:rPr>
      <w:sz w:val="24"/>
      <w:szCs w:val="24"/>
      <w:lang w:val="ru-RU"/>
    </w:rPr>
  </w:style>
  <w:style w:type="table" w:styleId="a8">
    <w:name w:val="Table Grid"/>
    <w:basedOn w:val="a1"/>
    <w:uiPriority w:val="59"/>
    <w:rsid w:val="00FA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676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A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AB5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8619542@mal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edevaEV.NIIOZMM\Documents\&#1041;&#1101;&#1083;&#1083;&#1072;\&#1096;&#1072;&#1073;&#1083;&#1086;&#1085;&#1099;\&#1096;&#1072;&#1073;&#1083;&#1086;&#1085;%20&#1053;&#1080;&#1082;&#1086;&#1085;&#1086;&#107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B31C-CB84-48EF-B1D2-05A300BD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Никонову</Template>
  <TotalTime>353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Медведева</dc:creator>
  <cp:lastModifiedBy>Татьяна Лишко</cp:lastModifiedBy>
  <cp:revision>38</cp:revision>
  <cp:lastPrinted>2022-02-09T09:38:00Z</cp:lastPrinted>
  <dcterms:created xsi:type="dcterms:W3CDTF">2020-01-16T13:12:00Z</dcterms:created>
  <dcterms:modified xsi:type="dcterms:W3CDTF">2023-03-24T11:45:00Z</dcterms:modified>
</cp:coreProperties>
</file>